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FA" w:rsidRDefault="00662DFA" w:rsidP="00662DFA">
      <w:pPr>
        <w:jc w:val="left"/>
        <w:rPr>
          <w:rFonts w:ascii="仿宋" w:eastAsia="仿宋" w:hAnsi="仿宋"/>
          <w:sz w:val="28"/>
          <w:szCs w:val="28"/>
        </w:rPr>
      </w:pPr>
      <w:r w:rsidRPr="00D4067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:rsidR="00662DFA" w:rsidRPr="00477FE4" w:rsidRDefault="00662DFA" w:rsidP="00662DF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湖南三一工业职业技术学院</w:t>
      </w:r>
      <w:r w:rsidRPr="00477FE4">
        <w:rPr>
          <w:rFonts w:ascii="黑体" w:eastAsia="黑体" w:hAnsi="黑体" w:hint="eastAsia"/>
          <w:sz w:val="28"/>
          <w:szCs w:val="28"/>
        </w:rPr>
        <w:t>创新创业成果学分认定标准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290"/>
        <w:gridCol w:w="2441"/>
        <w:gridCol w:w="1644"/>
        <w:gridCol w:w="634"/>
        <w:gridCol w:w="2222"/>
      </w:tblGrid>
      <w:tr w:rsidR="00662DFA" w:rsidRPr="00E10346" w:rsidTr="00491993">
        <w:trPr>
          <w:trHeight w:val="440"/>
        </w:trPr>
        <w:tc>
          <w:tcPr>
            <w:tcW w:w="458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b/>
                <w:sz w:val="24"/>
                <w:szCs w:val="24"/>
              </w:rPr>
              <w:t>认定项目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b/>
                <w:sz w:val="24"/>
                <w:szCs w:val="24"/>
              </w:rPr>
              <w:t>认定内容及标准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32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b/>
                <w:sz w:val="24"/>
                <w:szCs w:val="24"/>
              </w:rPr>
              <w:t>认定依据及部门</w:t>
            </w: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学科技能竞赛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学科竞赛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大学生学科竞赛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1.表中均为国家和省市级的一类竞赛。在国家级二类、省市级二类中获奖的，可视竞赛难度和专业具体情况，按照不超过一类竞赛对应获奖等级的一半学分计算。</w:t>
            </w:r>
          </w:p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2.同类竞赛以最高获奖等级计算，不累加，双创中心初审。</w:t>
            </w: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职业技能大赛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大学生职业技能大赛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职业职场类竞赛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大学生职业生涯规划竞赛、“挑战杯”竞赛、创业大赛等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市级一等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市级二等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市级三等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科研技术服务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大学生科研项目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负责人满分，前2-4名成员减半，科研处初审。</w:t>
            </w: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省部级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校　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完成企业委托课题并结题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3.0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534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实质性参与教师科研项目并结题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课题负责人考核，教务处初审。</w:t>
            </w: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论文著作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CI/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I/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国际报刊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第一作者满分，前2-4名作者学分减半，教务处初审。</w:t>
            </w: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核心期刊发表论文/全国性报刊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cs="宋体" w:hint="eastAsia"/>
                <w:sz w:val="24"/>
                <w:szCs w:val="24"/>
              </w:rPr>
              <w:t>其它正式学术刊物（不含增刊）/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报刊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全国学术会议论文集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协助教师、参编教材出版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专利发明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软件著作权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5.0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第一作者满分，前2-4名作者减半，教务处初审。</w:t>
            </w:r>
          </w:p>
        </w:tc>
      </w:tr>
      <w:tr w:rsidR="00662DFA" w:rsidRPr="00E10346" w:rsidTr="00491993">
        <w:trPr>
          <w:trHeight w:val="7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发明专利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5.0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实用新型专利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专利技术转让学校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3.0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外观专利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经专业认定的教改教具小发明小创造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艺术活动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学生举办个人独唱、独奏、个人画展、作品设计展等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全国巡回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4.0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提供相关证明，责任教师负责，学工部初审。</w:t>
            </w: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省内巡回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3.0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市内展出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177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校内展出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职业技能类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等级考试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大学英语四级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4.0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同类证书就高不累计学分，人才培养方案规定的不计分，通识教育中心、各学院专业和教务处初审。</w:t>
            </w: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大学英语三级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计算机全国/省三级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计算机全国/省二级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普通话一级甲等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普通话一级乙等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职业资格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技师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4.0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高级职业资格证书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rPr>
          <w:trHeight w:val="340"/>
        </w:trPr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X证书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创业实践类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创业教育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参加校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、院组织的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创业培训班并考核合格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1.0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双创中心、各学院初审。</w:t>
            </w: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创业实践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年销售额达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0万元以上，或者网店信誉达皇冠及以上或相应等级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5.0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同一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项目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获得不同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类型的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创新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创业成果，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按得分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最高分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的成果计算，不重复累加；负责人按满分计学分，其他2-4名核心成员减半，双创中心初审。</w:t>
            </w: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年销售额达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万元以上，或者网店信誉达5钻及以上或相应等级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年销售额达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万元以上，或者网店信誉达3钻及以上或相应等级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创业荣誉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被评为国家级创业优秀团队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被评为省级创业优秀团队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被评为校级创业优秀团队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3.0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入驻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学校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双创中心并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考核合格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创办企业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作为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法人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正式注册公司，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并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正常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运营3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个月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以上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合伙注册公司或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注册个体户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10346">
              <w:rPr>
                <w:rFonts w:ascii="仿宋" w:eastAsia="仿宋" w:hAnsi="仿宋"/>
                <w:sz w:val="24"/>
                <w:szCs w:val="24"/>
              </w:rPr>
              <w:t>并正常运营3个月以上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DFA" w:rsidRPr="00E10346" w:rsidTr="00491993">
        <w:tc>
          <w:tcPr>
            <w:tcW w:w="458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 w:hint="eastAsia"/>
                <w:sz w:val="24"/>
                <w:szCs w:val="24"/>
              </w:rPr>
              <w:t>取得各类风投基金等资助的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10346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0346">
              <w:rPr>
                <w:rFonts w:ascii="仿宋" w:eastAsia="仿宋" w:hAnsi="仿宋" w:hint="eastAsia"/>
                <w:sz w:val="24"/>
                <w:szCs w:val="24"/>
              </w:rPr>
              <w:t>.0</w:t>
            </w: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662DFA" w:rsidRPr="00E10346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62DFA" w:rsidRPr="00477FE4" w:rsidRDefault="00662DFA" w:rsidP="00662DFA">
      <w:pPr>
        <w:spacing w:line="290" w:lineRule="exact"/>
        <w:ind w:firstLineChars="200" w:firstLine="632"/>
        <w:jc w:val="left"/>
        <w:rPr>
          <w:rFonts w:ascii="仿宋" w:eastAsia="仿宋" w:hAnsi="仿宋"/>
          <w:szCs w:val="21"/>
        </w:rPr>
      </w:pPr>
    </w:p>
    <w:p w:rsidR="00662DFA" w:rsidRDefault="00662DFA" w:rsidP="00662DF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/>
        </w:rPr>
        <w:br w:type="page"/>
      </w:r>
      <w:r w:rsidRPr="00D4067E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662DFA" w:rsidRPr="00477FE4" w:rsidRDefault="00662DFA" w:rsidP="00662DF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湖南三一工业职业技术学院实践活动</w:t>
      </w:r>
      <w:r w:rsidRPr="00477FE4">
        <w:rPr>
          <w:rFonts w:ascii="黑体" w:eastAsia="黑体" w:hAnsi="黑体" w:hint="eastAsia"/>
          <w:sz w:val="28"/>
          <w:szCs w:val="28"/>
        </w:rPr>
        <w:t>成果学分认定标准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289"/>
        <w:gridCol w:w="4094"/>
        <w:gridCol w:w="2215"/>
      </w:tblGrid>
      <w:tr w:rsidR="00662DFA" w:rsidRPr="0051324A" w:rsidTr="00491993">
        <w:trPr>
          <w:trHeight w:val="440"/>
        </w:trPr>
        <w:tc>
          <w:tcPr>
            <w:tcW w:w="492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1324A"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1324A">
              <w:rPr>
                <w:rFonts w:ascii="仿宋" w:eastAsia="仿宋" w:hAnsi="仿宋" w:hint="eastAsia"/>
                <w:b/>
                <w:sz w:val="24"/>
                <w:szCs w:val="24"/>
              </w:rPr>
              <w:t>认定项目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1324A">
              <w:rPr>
                <w:rFonts w:ascii="仿宋" w:eastAsia="仿宋" w:hAnsi="仿宋" w:hint="eastAsia"/>
                <w:b/>
                <w:sz w:val="24"/>
                <w:szCs w:val="24"/>
              </w:rPr>
              <w:t>认定内容及标准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1324A">
              <w:rPr>
                <w:rFonts w:ascii="仿宋" w:eastAsia="仿宋" w:hAnsi="仿宋" w:hint="eastAsia"/>
                <w:b/>
                <w:sz w:val="24"/>
                <w:szCs w:val="24"/>
              </w:rPr>
              <w:t>认定依据及部门</w:t>
            </w:r>
          </w:p>
        </w:tc>
      </w:tr>
      <w:tr w:rsidR="00662DFA" w:rsidRPr="0051324A" w:rsidTr="00491993">
        <w:trPr>
          <w:trHeight w:val="440"/>
        </w:trPr>
        <w:tc>
          <w:tcPr>
            <w:tcW w:w="492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企业实践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岗位实践学习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662DFA" w:rsidRPr="00E62F4F" w:rsidRDefault="00662DFA" w:rsidP="00491993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62F4F">
              <w:rPr>
                <w:rFonts w:ascii="仿宋" w:eastAsia="仿宋" w:hAnsi="仿宋" w:hint="eastAsia"/>
                <w:sz w:val="24"/>
                <w:szCs w:val="24"/>
              </w:rPr>
              <w:t>1.企业实践前需按校企合作办要求，经学校审批同意后，方可实施，并开展认定，未经学校审批同意的企业实践，不予认定。</w:t>
            </w:r>
          </w:p>
          <w:p w:rsidR="00662DFA" w:rsidRPr="0051324A" w:rsidRDefault="00662DFA" w:rsidP="00491993">
            <w:pPr>
              <w:spacing w:line="32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E62F4F">
              <w:rPr>
                <w:rFonts w:ascii="仿宋" w:eastAsia="仿宋" w:hAnsi="仿宋" w:hint="eastAsia"/>
                <w:sz w:val="24"/>
                <w:szCs w:val="24"/>
              </w:rPr>
              <w:t>2.每满1周计1学分，不足1周满3天的计0.</w:t>
            </w:r>
            <w:r w:rsidRPr="00E62F4F">
              <w:rPr>
                <w:rFonts w:ascii="仿宋" w:eastAsia="仿宋" w:hAnsi="仿宋"/>
                <w:sz w:val="24"/>
                <w:szCs w:val="24"/>
              </w:rPr>
              <w:t>5</w:t>
            </w:r>
            <w:r w:rsidRPr="00E62F4F">
              <w:rPr>
                <w:rFonts w:ascii="仿宋" w:eastAsia="仿宋" w:hAnsi="仿宋" w:hint="eastAsia"/>
                <w:sz w:val="24"/>
                <w:szCs w:val="24"/>
              </w:rPr>
              <w:t>学分，不满3天的不计学分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Pr="00D807E9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62F4F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参加企业实践活动，需提供企业实践活动证明，如为学院统一组织，则由校企合作办出具证明文件</w:t>
            </w:r>
            <w:r w:rsidRPr="0051324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62DFA" w:rsidRPr="0051324A" w:rsidTr="00491993">
        <w:trPr>
          <w:trHeight w:val="440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62DFA" w:rsidRDefault="00662DFA" w:rsidP="00491993">
            <w:pPr>
              <w:spacing w:line="2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社会实践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62DFA" w:rsidRDefault="00662DFA" w:rsidP="0049199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招生实践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662DFA" w:rsidRDefault="00662DFA" w:rsidP="00491993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45529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招生实践前，需按招就处要求，经审批同意后，</w:t>
            </w:r>
            <w:r w:rsidRPr="00E62F4F">
              <w:rPr>
                <w:rFonts w:ascii="仿宋" w:eastAsia="仿宋" w:hAnsi="仿宋" w:hint="eastAsia"/>
                <w:sz w:val="24"/>
                <w:szCs w:val="24"/>
              </w:rPr>
              <w:t>方可实施，并开展认定，未经学校审批同意的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招生</w:t>
            </w:r>
            <w:r w:rsidRPr="00E62F4F">
              <w:rPr>
                <w:rFonts w:ascii="仿宋" w:eastAsia="仿宋" w:hAnsi="仿宋" w:hint="eastAsia"/>
                <w:sz w:val="24"/>
                <w:szCs w:val="24"/>
              </w:rPr>
              <w:t>实践，不予认定。</w:t>
            </w:r>
          </w:p>
          <w:p w:rsidR="00662DFA" w:rsidRDefault="00662DFA" w:rsidP="00491993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471354">
              <w:rPr>
                <w:rFonts w:ascii="仿宋" w:eastAsia="仿宋" w:hAnsi="仿宋"/>
                <w:sz w:val="24"/>
                <w:szCs w:val="24"/>
              </w:rPr>
              <w:t>2</w:t>
            </w:r>
            <w:r w:rsidRPr="00471354">
              <w:rPr>
                <w:rFonts w:ascii="仿宋" w:eastAsia="仿宋" w:hAnsi="仿宋" w:hint="eastAsia"/>
                <w:sz w:val="24"/>
                <w:szCs w:val="24"/>
              </w:rPr>
              <w:t>.参加招生实践集中培训课程，按学时数记入学分。每1</w:t>
            </w:r>
            <w:r w:rsidRPr="00471354">
              <w:rPr>
                <w:rFonts w:ascii="仿宋" w:eastAsia="仿宋" w:hAnsi="仿宋"/>
                <w:sz w:val="24"/>
                <w:szCs w:val="24"/>
              </w:rPr>
              <w:t>6</w:t>
            </w:r>
            <w:r w:rsidRPr="00471354">
              <w:rPr>
                <w:rFonts w:ascii="仿宋" w:eastAsia="仿宋" w:hAnsi="仿宋" w:hint="eastAsia"/>
                <w:sz w:val="24"/>
                <w:szCs w:val="24"/>
              </w:rPr>
              <w:t>学时为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0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5</w:t>
            </w:r>
            <w:r w:rsidRPr="00471354">
              <w:rPr>
                <w:rFonts w:ascii="仿宋" w:eastAsia="仿宋" w:hAnsi="仿宋" w:hint="eastAsia"/>
                <w:sz w:val="24"/>
                <w:szCs w:val="24"/>
              </w:rPr>
              <w:t>学分。</w:t>
            </w:r>
          </w:p>
          <w:p w:rsidR="00662DFA" w:rsidRPr="00216F64" w:rsidRDefault="00662DFA" w:rsidP="00491993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216F64">
              <w:rPr>
                <w:rFonts w:ascii="仿宋" w:eastAsia="仿宋" w:hAnsi="仿宋" w:hint="eastAsia"/>
                <w:sz w:val="24"/>
                <w:szCs w:val="24"/>
              </w:rPr>
              <w:t>3.参加招生宣传实践的。每满1周计</w:t>
            </w:r>
            <w:r w:rsidRPr="00216F64">
              <w:rPr>
                <w:rFonts w:ascii="仿宋" w:eastAsia="仿宋" w:hAnsi="仿宋"/>
                <w:sz w:val="24"/>
                <w:szCs w:val="24"/>
              </w:rPr>
              <w:t>0</w:t>
            </w:r>
            <w:r w:rsidRPr="00216F6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16F64">
              <w:rPr>
                <w:rFonts w:ascii="仿宋" w:eastAsia="仿宋" w:hAnsi="仿宋"/>
                <w:sz w:val="24"/>
                <w:szCs w:val="24"/>
              </w:rPr>
              <w:t>5</w:t>
            </w:r>
            <w:r w:rsidRPr="00216F64">
              <w:rPr>
                <w:rFonts w:ascii="仿宋" w:eastAsia="仿宋" w:hAnsi="仿宋" w:hint="eastAsia"/>
                <w:sz w:val="24"/>
                <w:szCs w:val="24"/>
              </w:rPr>
              <w:t>学分，不足1周满3天的计0.</w:t>
            </w:r>
            <w:r w:rsidRPr="00216F64">
              <w:rPr>
                <w:rFonts w:ascii="仿宋" w:eastAsia="仿宋" w:hAnsi="仿宋"/>
                <w:sz w:val="24"/>
                <w:szCs w:val="24"/>
              </w:rPr>
              <w:t>2</w:t>
            </w:r>
            <w:r w:rsidRPr="00216F64">
              <w:rPr>
                <w:rFonts w:ascii="仿宋" w:eastAsia="仿宋" w:hAnsi="仿宋" w:hint="eastAsia"/>
                <w:sz w:val="24"/>
                <w:szCs w:val="24"/>
              </w:rPr>
              <w:t>学分，不满3天的不计学分.</w:t>
            </w:r>
          </w:p>
          <w:p w:rsidR="00C6289E" w:rsidRPr="00045529" w:rsidRDefault="00662DFA" w:rsidP="00491993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16F64">
              <w:rPr>
                <w:rFonts w:ascii="仿宋" w:eastAsia="仿宋" w:hAnsi="仿宋" w:hint="eastAsia"/>
                <w:sz w:val="24"/>
                <w:szCs w:val="24"/>
              </w:rPr>
              <w:t>4.每完成一个招生名额，记0.</w:t>
            </w:r>
            <w:r w:rsidR="00C6289E">
              <w:rPr>
                <w:rFonts w:ascii="仿宋" w:eastAsia="仿宋" w:hAnsi="仿宋"/>
                <w:sz w:val="24"/>
                <w:szCs w:val="24"/>
              </w:rPr>
              <w:t>2</w:t>
            </w:r>
            <w:r w:rsidRPr="00216F64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2F4F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参加招生实践活动，需提供活动证明，招生人数由招生就业处出具证明文件</w:t>
            </w:r>
            <w:r w:rsidRPr="0051324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62DFA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.参加招生实践集中培训课程，需提供招生就业处证明文件、培训课程总结、签到证明，缺一样不记分。</w:t>
            </w:r>
          </w:p>
          <w:p w:rsidR="00662DFA" w:rsidRPr="00471354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3.参加招生实践，需提供实践活动总结、招生实践带队教师证明、招生就业处证明文件，缺一样不记分。</w:t>
            </w:r>
          </w:p>
        </w:tc>
      </w:tr>
      <w:tr w:rsidR="00662DFA" w:rsidRPr="0051324A" w:rsidTr="00491993">
        <w:trPr>
          <w:trHeight w:val="440"/>
        </w:trPr>
        <w:tc>
          <w:tcPr>
            <w:tcW w:w="492" w:type="pct"/>
            <w:vMerge/>
            <w:shd w:val="clear" w:color="auto" w:fill="auto"/>
            <w:vAlign w:val="center"/>
          </w:tcPr>
          <w:p w:rsidR="00662DFA" w:rsidRDefault="00662DFA" w:rsidP="00491993">
            <w:pPr>
              <w:spacing w:line="2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62DFA" w:rsidRPr="00045529" w:rsidRDefault="00662DFA" w:rsidP="00F91FB5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其他实践活动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662DFA" w:rsidRDefault="00662DFA" w:rsidP="00491993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1.参加实践活动前，需按学工部要求，经审批同意后，</w:t>
            </w:r>
            <w:r w:rsidRPr="00E62F4F">
              <w:rPr>
                <w:rFonts w:ascii="仿宋" w:eastAsia="仿宋" w:hAnsi="仿宋" w:hint="eastAsia"/>
                <w:sz w:val="24"/>
                <w:szCs w:val="24"/>
              </w:rPr>
              <w:t>方可实施，并开展认定，未经学校审批同意的实践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r w:rsidRPr="00E62F4F">
              <w:rPr>
                <w:rFonts w:ascii="仿宋" w:eastAsia="仿宋" w:hAnsi="仿宋" w:hint="eastAsia"/>
                <w:sz w:val="24"/>
                <w:szCs w:val="24"/>
              </w:rPr>
              <w:t>，不予认定。</w:t>
            </w:r>
          </w:p>
          <w:p w:rsidR="00662DFA" w:rsidRPr="00045529" w:rsidRDefault="00662DFA" w:rsidP="00491993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2.每参加1次实践活动，每次记0.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Pr="00E62F4F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参与者需提供实践活动负责人证明、实践活动总结，缺一不记分。</w:t>
            </w:r>
          </w:p>
        </w:tc>
      </w:tr>
      <w:tr w:rsidR="00662DFA" w:rsidRPr="0051324A" w:rsidTr="00491993">
        <w:trPr>
          <w:trHeight w:val="890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校园活动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协会</w:t>
            </w:r>
            <w:r w:rsidR="00F91FB5">
              <w:rPr>
                <w:rFonts w:ascii="仿宋" w:eastAsia="仿宋" w:hAnsi="仿宋" w:hint="eastAsia"/>
                <w:sz w:val="24"/>
                <w:szCs w:val="24"/>
              </w:rPr>
              <w:t>/社团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662DFA" w:rsidRPr="00D807E9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1.组织1次协会活动，参与人次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及以上，记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学分，参与人次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，记0.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学分，参与人次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，记0.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学分，参与人次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50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以下记0.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3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学分，参与人次5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0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人以下的不记分。</w:t>
            </w:r>
          </w:p>
          <w:p w:rsidR="00662DFA" w:rsidRPr="0051324A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.每参加1次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C625D5">
              <w:rPr>
                <w:rFonts w:ascii="仿宋" w:eastAsia="仿宋" w:hAnsi="仿宋"/>
                <w:sz w:val="24"/>
                <w:szCs w:val="24"/>
              </w:rPr>
              <w:t>0</w:t>
            </w:r>
            <w:r w:rsidR="00C625D5">
              <w:rPr>
                <w:rFonts w:ascii="仿宋" w:eastAsia="仿宋" w:hAnsi="仿宋" w:hint="eastAsia"/>
                <w:sz w:val="24"/>
                <w:szCs w:val="24"/>
              </w:rPr>
              <w:t>人以上的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协会活动记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1.活动组织者需提供协会活动方案、新闻稿、协会活动签到记录表、集体照片，</w:t>
            </w:r>
            <w:r w:rsidR="00F91FB5">
              <w:rPr>
                <w:rFonts w:ascii="仿宋" w:eastAsia="仿宋" w:hAnsi="仿宋" w:hint="eastAsia"/>
                <w:sz w:val="24"/>
                <w:szCs w:val="24"/>
              </w:rPr>
              <w:t>活动组织部门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审核。</w:t>
            </w:r>
          </w:p>
          <w:p w:rsidR="00662DFA" w:rsidRPr="00D807E9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.活动参与者需提供活动签到记录及活动总结。</w:t>
            </w:r>
          </w:p>
        </w:tc>
      </w:tr>
      <w:tr w:rsidR="00662DFA" w:rsidRPr="0051324A" w:rsidTr="00491993">
        <w:trPr>
          <w:trHeight w:val="274"/>
        </w:trPr>
        <w:tc>
          <w:tcPr>
            <w:tcW w:w="492" w:type="pct"/>
            <w:vMerge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</w:t>
            </w:r>
            <w:r w:rsidR="00F91FB5">
              <w:rPr>
                <w:rFonts w:ascii="仿宋" w:eastAsia="仿宋" w:hAnsi="仿宋" w:hint="eastAsia"/>
                <w:sz w:val="24"/>
                <w:szCs w:val="24"/>
              </w:rPr>
              <w:t>艺</w:t>
            </w:r>
            <w:r w:rsidRPr="0051324A"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044B79" w:rsidRPr="00D807E9" w:rsidRDefault="00662DFA" w:rsidP="00044B79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 xml:space="preserve"> 1.组织1次协会活动，参与人次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500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及以上，记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1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学分，参与人次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300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500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，记0.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8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学分，参与人次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150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300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，记0.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5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学分，参与人次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50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100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以下记0.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3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学分，参与人次5</w:t>
            </w:r>
            <w:r w:rsidR="00044B79">
              <w:rPr>
                <w:rFonts w:ascii="仿宋" w:eastAsia="仿宋" w:hAnsi="仿宋"/>
                <w:sz w:val="24"/>
                <w:szCs w:val="24"/>
              </w:rPr>
              <w:t>0</w:t>
            </w:r>
            <w:r w:rsidR="00044B79">
              <w:rPr>
                <w:rFonts w:ascii="仿宋" w:eastAsia="仿宋" w:hAnsi="仿宋" w:hint="eastAsia"/>
                <w:sz w:val="24"/>
                <w:szCs w:val="24"/>
              </w:rPr>
              <w:t>人以下的不记分。</w:t>
            </w:r>
          </w:p>
          <w:p w:rsidR="00662DFA" w:rsidRPr="0051324A" w:rsidRDefault="00662DFA" w:rsidP="00044B79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.参加1次文</w:t>
            </w:r>
            <w:r w:rsidR="00F91FB5">
              <w:rPr>
                <w:rFonts w:ascii="仿宋" w:eastAsia="仿宋" w:hAnsi="仿宋" w:hint="eastAsia"/>
                <w:sz w:val="24"/>
                <w:szCs w:val="24"/>
              </w:rPr>
              <w:t>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r w:rsidR="00F91FB5">
              <w:rPr>
                <w:rFonts w:ascii="仿宋" w:eastAsia="仿宋" w:hAnsi="仿宋" w:hint="eastAsia"/>
                <w:sz w:val="24"/>
                <w:szCs w:val="24"/>
              </w:rPr>
              <w:t>表演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记0.</w:t>
            </w:r>
            <w:r w:rsidR="00F91FB5"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1.活动组织者需提供</w:t>
            </w:r>
            <w:r w:rsidR="003C56B7">
              <w:rPr>
                <w:rFonts w:ascii="仿宋" w:eastAsia="仿宋" w:hAnsi="仿宋" w:hint="eastAsia"/>
                <w:sz w:val="24"/>
                <w:szCs w:val="24"/>
              </w:rPr>
              <w:t>文体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活动方案、新闻稿、活动签到记录表、集体照片，通识教育中心审核。</w:t>
            </w:r>
          </w:p>
          <w:p w:rsidR="00662DFA" w:rsidRPr="0051324A" w:rsidRDefault="00662DFA" w:rsidP="00491993">
            <w:pPr>
              <w:spacing w:line="29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.活动参与者需提供活动签到记录及活动总结。</w:t>
            </w:r>
          </w:p>
        </w:tc>
      </w:tr>
      <w:tr w:rsidR="00662DFA" w:rsidRPr="0051324A" w:rsidTr="00491993">
        <w:trPr>
          <w:trHeight w:val="177"/>
        </w:trPr>
        <w:tc>
          <w:tcPr>
            <w:tcW w:w="492" w:type="pct"/>
            <w:vMerge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29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62DFA" w:rsidRPr="0051324A" w:rsidRDefault="00662DFA" w:rsidP="00491993">
            <w:pPr>
              <w:spacing w:line="29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晨跑夜跑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662DFA" w:rsidRDefault="00662DFA" w:rsidP="00F91FB5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</w:t>
            </w:r>
            <w:r w:rsidR="009C72D3">
              <w:rPr>
                <w:rFonts w:ascii="仿宋" w:eastAsia="仿宋" w:hAnsi="仿宋" w:hint="eastAsia"/>
                <w:sz w:val="24"/>
                <w:szCs w:val="24"/>
              </w:rPr>
              <w:t>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参加晨跑/夜跑次数达</w:t>
            </w:r>
            <w:r w:rsidR="00F91FB5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F91FB5"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次，记0.</w:t>
            </w:r>
            <w:r w:rsidR="009C72D3"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学分。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62DFA" w:rsidRPr="0078721D" w:rsidRDefault="00662DFA" w:rsidP="00491993">
            <w:pPr>
              <w:spacing w:line="29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1.参与晨跑夜跑者需提供参加证明，通识教育中心审核。</w:t>
            </w:r>
          </w:p>
        </w:tc>
      </w:tr>
    </w:tbl>
    <w:p w:rsidR="00BF7216" w:rsidRDefault="00662DFA" w:rsidP="00BF721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  <w:r w:rsidR="00BF7216" w:rsidRPr="00D4067E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3</w:t>
      </w:r>
    </w:p>
    <w:p w:rsidR="00BF7216" w:rsidRPr="00C777F3" w:rsidRDefault="00BF7216" w:rsidP="00C6289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湖南三一工业职业技术学院</w:t>
      </w:r>
      <w:r w:rsidRPr="00C777F3">
        <w:rPr>
          <w:rFonts w:ascii="黑体" w:eastAsia="黑体" w:hAnsi="黑体" w:hint="eastAsia"/>
          <w:sz w:val="28"/>
          <w:szCs w:val="28"/>
        </w:rPr>
        <w:t>学分认定申请表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814"/>
        <w:gridCol w:w="1845"/>
        <w:gridCol w:w="1227"/>
        <w:gridCol w:w="1629"/>
      </w:tblGrid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BF7216" w:rsidRPr="0051324A" w:rsidRDefault="00BF7216" w:rsidP="009346AA">
            <w:pPr>
              <w:ind w:firstLineChars="12" w:firstLine="3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BF7216" w:rsidRPr="0051324A" w:rsidRDefault="00BF7216" w:rsidP="009346AA">
            <w:pPr>
              <w:ind w:firstLineChars="12" w:firstLine="3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BF7216" w:rsidRPr="0051324A" w:rsidRDefault="00BF7216" w:rsidP="009346AA">
            <w:pPr>
              <w:ind w:firstLineChars="12" w:firstLine="3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76" w:type="pct"/>
            <w:gridSpan w:val="2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2C0BD7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b/>
                <w:sz w:val="28"/>
                <w:szCs w:val="28"/>
              </w:rPr>
              <w:t>认定项目</w:t>
            </w: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662D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b/>
                <w:sz w:val="28"/>
                <w:szCs w:val="28"/>
              </w:rPr>
              <w:t>具体内容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b/>
                <w:sz w:val="28"/>
                <w:szCs w:val="28"/>
              </w:rPr>
              <w:t>认定学分</w:t>
            </w: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BC77F0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9346AA">
        <w:trPr>
          <w:trHeight w:val="567"/>
        </w:trPr>
        <w:tc>
          <w:tcPr>
            <w:tcW w:w="853" w:type="pct"/>
            <w:shd w:val="clear" w:color="auto" w:fill="auto"/>
            <w:vAlign w:val="center"/>
          </w:tcPr>
          <w:p w:rsidR="00BF7216" w:rsidRPr="0051324A" w:rsidRDefault="00BF7216" w:rsidP="004919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BF7216" w:rsidRPr="0051324A" w:rsidRDefault="00BF7216" w:rsidP="004919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7216" w:rsidRPr="00D4067E" w:rsidTr="00491993">
        <w:trPr>
          <w:trHeight w:val="1085"/>
        </w:trPr>
        <w:tc>
          <w:tcPr>
            <w:tcW w:w="853" w:type="pct"/>
            <w:shd w:val="clear" w:color="auto" w:fill="auto"/>
            <w:vAlign w:val="center"/>
          </w:tcPr>
          <w:p w:rsidR="00BF7216" w:rsidRPr="00E10346" w:rsidRDefault="00BF7216" w:rsidP="0049199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BF7216" w:rsidRPr="00E10346" w:rsidRDefault="00BF7216" w:rsidP="0049199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4147" w:type="pct"/>
            <w:gridSpan w:val="4"/>
            <w:shd w:val="clear" w:color="auto" w:fill="auto"/>
          </w:tcPr>
          <w:p w:rsidR="00BF7216" w:rsidRPr="0051324A" w:rsidRDefault="00BF7216" w:rsidP="00491993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本人承诺提交的所有材料真实有效、准确完整。附原始材料。</w:t>
            </w:r>
          </w:p>
          <w:p w:rsidR="00BF7216" w:rsidRPr="0051324A" w:rsidRDefault="00BF7216" w:rsidP="00491993">
            <w:pPr>
              <w:ind w:firstLineChars="950" w:firstLine="2621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学生签名：　　　　　　年 月 日</w:t>
            </w:r>
          </w:p>
        </w:tc>
      </w:tr>
      <w:tr w:rsidR="00662DFA" w:rsidRPr="00D4067E" w:rsidTr="00E10346">
        <w:trPr>
          <w:trHeight w:val="865"/>
        </w:trPr>
        <w:tc>
          <w:tcPr>
            <w:tcW w:w="853" w:type="pct"/>
            <w:shd w:val="clear" w:color="auto" w:fill="auto"/>
            <w:vAlign w:val="center"/>
          </w:tcPr>
          <w:p w:rsidR="00662DFA" w:rsidRPr="00E10346" w:rsidRDefault="00662DFA" w:rsidP="00662D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初审</w:t>
            </w:r>
          </w:p>
          <w:p w:rsidR="00662DFA" w:rsidRPr="00E10346" w:rsidRDefault="00662DFA" w:rsidP="00662D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147" w:type="pct"/>
            <w:gridSpan w:val="4"/>
            <w:shd w:val="clear" w:color="auto" w:fill="auto"/>
            <w:vAlign w:val="center"/>
          </w:tcPr>
          <w:p w:rsidR="00662DFA" w:rsidRPr="0051324A" w:rsidRDefault="00662DFA" w:rsidP="00662DFA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62DFA" w:rsidRPr="0051324A" w:rsidRDefault="00E10346" w:rsidP="00E10346">
            <w:pPr>
              <w:ind w:firstLineChars="200" w:firstLine="552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1"/>
              </w:rPr>
              <w:t>负责人</w:t>
            </w:r>
            <w:r w:rsidRPr="00200EBC">
              <w:rPr>
                <w:bCs/>
                <w:sz w:val="28"/>
                <w:szCs w:val="21"/>
              </w:rPr>
              <w:t>签字：</w:t>
            </w:r>
            <w:r w:rsidRPr="00200EBC">
              <w:rPr>
                <w:b/>
                <w:bCs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="00662DFA" w:rsidRPr="0051324A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662DFA" w:rsidRPr="00D4067E" w:rsidTr="00491993">
        <w:trPr>
          <w:trHeight w:val="1085"/>
        </w:trPr>
        <w:tc>
          <w:tcPr>
            <w:tcW w:w="853" w:type="pct"/>
            <w:shd w:val="clear" w:color="auto" w:fill="auto"/>
            <w:vAlign w:val="center"/>
          </w:tcPr>
          <w:p w:rsidR="00662DFA" w:rsidRPr="00E10346" w:rsidRDefault="00662DFA" w:rsidP="00662D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学分认定</w:t>
            </w:r>
            <w:r w:rsidR="00E10346"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与课程转换</w:t>
            </w: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工作小组审核　　　　　　</w:t>
            </w:r>
          </w:p>
        </w:tc>
        <w:tc>
          <w:tcPr>
            <w:tcW w:w="4147" w:type="pct"/>
            <w:gridSpan w:val="4"/>
            <w:shd w:val="clear" w:color="auto" w:fill="auto"/>
            <w:vAlign w:val="center"/>
          </w:tcPr>
          <w:p w:rsidR="00662DFA" w:rsidRPr="0051324A" w:rsidRDefault="00662DFA" w:rsidP="00662DFA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 xml:space="preserve">　　　</w:t>
            </w:r>
          </w:p>
          <w:p w:rsidR="00662DFA" w:rsidRPr="0051324A" w:rsidRDefault="00662DFA" w:rsidP="00662DFA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62DFA" w:rsidRPr="0051324A" w:rsidRDefault="00E10346" w:rsidP="00E10346">
            <w:pPr>
              <w:ind w:firstLineChars="200" w:firstLine="552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bCs/>
                <w:sz w:val="28"/>
                <w:szCs w:val="21"/>
              </w:rPr>
              <w:t xml:space="preserve"> </w:t>
            </w:r>
            <w:r>
              <w:rPr>
                <w:rFonts w:hint="eastAsia"/>
                <w:bCs/>
                <w:sz w:val="28"/>
                <w:szCs w:val="21"/>
              </w:rPr>
              <w:t xml:space="preserve"> </w:t>
            </w:r>
            <w:r>
              <w:rPr>
                <w:bCs/>
                <w:sz w:val="28"/>
                <w:szCs w:val="21"/>
              </w:rPr>
              <w:t xml:space="preserve">   </w:t>
            </w:r>
            <w:r>
              <w:rPr>
                <w:rFonts w:hint="eastAsia"/>
                <w:bCs/>
                <w:sz w:val="28"/>
                <w:szCs w:val="21"/>
              </w:rPr>
              <w:t>负责人</w:t>
            </w:r>
            <w:r w:rsidRPr="00200EBC">
              <w:rPr>
                <w:bCs/>
                <w:sz w:val="28"/>
                <w:szCs w:val="21"/>
              </w:rPr>
              <w:t>签字：</w:t>
            </w:r>
            <w:r w:rsidRPr="00200EBC">
              <w:rPr>
                <w:b/>
                <w:bCs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="00662DFA" w:rsidRPr="0051324A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E10346" w:rsidRPr="00D4067E" w:rsidTr="00491993">
        <w:trPr>
          <w:trHeight w:val="1085"/>
        </w:trPr>
        <w:tc>
          <w:tcPr>
            <w:tcW w:w="853" w:type="pct"/>
            <w:shd w:val="clear" w:color="auto" w:fill="auto"/>
            <w:vAlign w:val="center"/>
          </w:tcPr>
          <w:p w:rsidR="00E10346" w:rsidRPr="00E10346" w:rsidRDefault="00E10346" w:rsidP="00662D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教务处</w:t>
            </w:r>
          </w:p>
          <w:p w:rsidR="00E10346" w:rsidRPr="009D7F81" w:rsidRDefault="00E10346" w:rsidP="00662D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0346">
              <w:rPr>
                <w:rFonts w:ascii="仿宋" w:eastAsia="仿宋" w:hAnsi="仿宋" w:hint="eastAsia"/>
                <w:b/>
                <w:sz w:val="28"/>
                <w:szCs w:val="28"/>
              </w:rPr>
              <w:t>备案</w:t>
            </w:r>
          </w:p>
        </w:tc>
        <w:tc>
          <w:tcPr>
            <w:tcW w:w="4147" w:type="pct"/>
            <w:gridSpan w:val="4"/>
            <w:shd w:val="clear" w:color="auto" w:fill="auto"/>
            <w:vAlign w:val="center"/>
          </w:tcPr>
          <w:p w:rsidR="00E10346" w:rsidRPr="0051324A" w:rsidRDefault="00E10346" w:rsidP="00E10346">
            <w:pPr>
              <w:ind w:firstLineChars="200" w:firstLine="552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1"/>
              </w:rPr>
              <w:t>负责人</w:t>
            </w:r>
            <w:r w:rsidRPr="00200EBC">
              <w:rPr>
                <w:bCs/>
                <w:sz w:val="28"/>
                <w:szCs w:val="21"/>
              </w:rPr>
              <w:t>签字：</w:t>
            </w:r>
            <w:r w:rsidRPr="00200EBC">
              <w:rPr>
                <w:b/>
                <w:bCs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51324A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BF7216" w:rsidRPr="00BF7216" w:rsidRDefault="00BF7216" w:rsidP="00BC77F0">
      <w:pPr>
        <w:pStyle w:val="a0"/>
        <w:kinsoku w:val="0"/>
        <w:overflowPunct w:val="0"/>
        <w:autoSpaceDE w:val="0"/>
        <w:autoSpaceDN w:val="0"/>
        <w:adjustRightInd w:val="0"/>
        <w:ind w:right="56"/>
        <w:jc w:val="left"/>
        <w:rPr>
          <w:rFonts w:ascii="仿宋_GB2312"/>
        </w:rPr>
      </w:pPr>
      <w:r w:rsidRPr="00BF7216">
        <w:rPr>
          <w:rFonts w:ascii="仿宋_GB2312" w:hint="eastAsia"/>
          <w:sz w:val="24"/>
        </w:rPr>
        <w:t>注：申请认定学分时必须将相关证明材料附上。</w:t>
      </w:r>
      <w:r w:rsidRPr="00BF7216">
        <w:rPr>
          <w:rFonts w:ascii="仿宋_GB2312"/>
        </w:rPr>
        <w:br w:type="page"/>
      </w:r>
    </w:p>
    <w:p w:rsidR="00BF7216" w:rsidRPr="009D7F81" w:rsidRDefault="00BF7216" w:rsidP="00C6289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湖南三一工业职业技术学院学分</w:t>
      </w:r>
      <w:r w:rsidRPr="009D7F81">
        <w:rPr>
          <w:rFonts w:ascii="黑体" w:eastAsia="黑体" w:hAnsi="黑体" w:hint="eastAsia"/>
          <w:sz w:val="28"/>
          <w:szCs w:val="28"/>
        </w:rPr>
        <w:t>转换申请表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3"/>
        <w:gridCol w:w="831"/>
        <w:gridCol w:w="851"/>
        <w:gridCol w:w="488"/>
        <w:gridCol w:w="1184"/>
        <w:gridCol w:w="454"/>
        <w:gridCol w:w="2268"/>
        <w:gridCol w:w="113"/>
        <w:gridCol w:w="992"/>
        <w:gridCol w:w="774"/>
        <w:gridCol w:w="699"/>
      </w:tblGrid>
      <w:tr w:rsidR="00BF7216" w:rsidRPr="00E15261" w:rsidTr="00491993">
        <w:trPr>
          <w:cantSplit/>
          <w:trHeight w:hRule="exact" w:val="567"/>
          <w:jc w:val="center"/>
        </w:trPr>
        <w:tc>
          <w:tcPr>
            <w:tcW w:w="2155" w:type="dxa"/>
            <w:gridSpan w:val="3"/>
            <w:vAlign w:val="center"/>
            <w:hideMark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F7216" w:rsidRPr="0051324A" w:rsidRDefault="00BF7216" w:rsidP="00491993">
            <w:pPr>
              <w:ind w:firstLineChars="200" w:firstLine="55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578" w:type="dxa"/>
            <w:gridSpan w:val="4"/>
            <w:vAlign w:val="center"/>
          </w:tcPr>
          <w:p w:rsidR="00BF7216" w:rsidRPr="00E15261" w:rsidRDefault="00BF7216" w:rsidP="00491993">
            <w:pPr>
              <w:ind w:firstLineChars="100" w:firstLine="316"/>
              <w:jc w:val="center"/>
              <w:rPr>
                <w:bCs/>
                <w:szCs w:val="21"/>
              </w:rPr>
            </w:pPr>
          </w:p>
        </w:tc>
      </w:tr>
      <w:tr w:rsidR="00BF7216" w:rsidRPr="00E15261" w:rsidTr="00491993">
        <w:trPr>
          <w:cantSplit/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:rsidR="00BF7216" w:rsidRPr="0051324A" w:rsidRDefault="00BF7216" w:rsidP="00491993">
            <w:pPr>
              <w:ind w:firstLineChars="200" w:firstLine="55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578" w:type="dxa"/>
            <w:gridSpan w:val="4"/>
            <w:vAlign w:val="center"/>
          </w:tcPr>
          <w:p w:rsidR="00BF7216" w:rsidRPr="00E15261" w:rsidRDefault="00BF7216" w:rsidP="00491993">
            <w:pPr>
              <w:ind w:firstLineChars="100" w:firstLine="316"/>
              <w:jc w:val="center"/>
              <w:rPr>
                <w:bCs/>
                <w:szCs w:val="21"/>
              </w:rPr>
            </w:pPr>
          </w:p>
        </w:tc>
      </w:tr>
      <w:tr w:rsidR="00BF7216" w:rsidRPr="00E15261" w:rsidTr="00491993">
        <w:trPr>
          <w:cantSplit/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BF7216" w:rsidRPr="00E15261" w:rsidRDefault="00BF7216" w:rsidP="00491993">
            <w:pPr>
              <w:jc w:val="center"/>
              <w:rPr>
                <w:bCs/>
                <w:szCs w:val="21"/>
              </w:rPr>
            </w:pPr>
            <w:r w:rsidRPr="0051324A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gridSpan w:val="3"/>
            <w:vAlign w:val="center"/>
          </w:tcPr>
          <w:p w:rsidR="00BF7216" w:rsidRPr="00E15261" w:rsidRDefault="00BF7216" w:rsidP="00491993">
            <w:pPr>
              <w:ind w:firstLineChars="100" w:firstLine="316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7216" w:rsidRPr="00E15261" w:rsidRDefault="00BF7216" w:rsidP="00491993">
            <w:pPr>
              <w:jc w:val="center"/>
              <w:rPr>
                <w:bCs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578" w:type="dxa"/>
            <w:gridSpan w:val="4"/>
            <w:vAlign w:val="center"/>
          </w:tcPr>
          <w:p w:rsidR="00BF7216" w:rsidRPr="00E15261" w:rsidRDefault="00BF7216" w:rsidP="00491993">
            <w:pPr>
              <w:ind w:firstLineChars="100" w:firstLine="316"/>
              <w:jc w:val="center"/>
              <w:rPr>
                <w:bCs/>
                <w:szCs w:val="21"/>
              </w:rPr>
            </w:pPr>
          </w:p>
        </w:tc>
      </w:tr>
      <w:tr w:rsidR="00BF7216" w:rsidRPr="00E15261" w:rsidTr="00491993">
        <w:trPr>
          <w:cantSplit/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BF7216" w:rsidRPr="0051324A" w:rsidRDefault="00BF7216" w:rsidP="0049199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学分银行总学分</w:t>
            </w:r>
          </w:p>
        </w:tc>
        <w:tc>
          <w:tcPr>
            <w:tcW w:w="2126" w:type="dxa"/>
            <w:gridSpan w:val="3"/>
            <w:vAlign w:val="center"/>
          </w:tcPr>
          <w:p w:rsidR="00BF7216" w:rsidRPr="00E15261" w:rsidRDefault="00BF7216" w:rsidP="00491993">
            <w:pPr>
              <w:ind w:firstLineChars="100" w:firstLine="316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7216" w:rsidRDefault="00BF7216" w:rsidP="0049199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已使用学分</w:t>
            </w:r>
          </w:p>
        </w:tc>
        <w:tc>
          <w:tcPr>
            <w:tcW w:w="2578" w:type="dxa"/>
            <w:gridSpan w:val="4"/>
            <w:vAlign w:val="center"/>
          </w:tcPr>
          <w:p w:rsidR="00BF7216" w:rsidRPr="00E15261" w:rsidRDefault="00BF7216" w:rsidP="00491993">
            <w:pPr>
              <w:ind w:firstLineChars="100" w:firstLine="316"/>
              <w:jc w:val="center"/>
              <w:rPr>
                <w:bCs/>
                <w:szCs w:val="21"/>
              </w:rPr>
            </w:pPr>
          </w:p>
        </w:tc>
      </w:tr>
      <w:tr w:rsidR="00BF7216" w:rsidRPr="00E15261" w:rsidTr="00491993">
        <w:trPr>
          <w:cantSplit/>
          <w:trHeight w:val="1228"/>
          <w:jc w:val="center"/>
        </w:trPr>
        <w:tc>
          <w:tcPr>
            <w:tcW w:w="9127" w:type="dxa"/>
            <w:gridSpan w:val="11"/>
          </w:tcPr>
          <w:p w:rsidR="00BF7216" w:rsidRPr="00200EBC" w:rsidRDefault="00BF7216" w:rsidP="00491993">
            <w:pPr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课程认定原因：</w:t>
            </w:r>
          </w:p>
          <w:p w:rsidR="00BF7216" w:rsidRPr="00200EBC" w:rsidRDefault="00BF7216" w:rsidP="00491993">
            <w:pPr>
              <w:rPr>
                <w:rFonts w:hint="eastAsia"/>
                <w:bCs/>
                <w:sz w:val="28"/>
                <w:szCs w:val="21"/>
              </w:rPr>
            </w:pPr>
          </w:p>
          <w:p w:rsidR="00BF7216" w:rsidRPr="00200EBC" w:rsidRDefault="00BF7216" w:rsidP="00491993">
            <w:pPr>
              <w:rPr>
                <w:bCs/>
                <w:sz w:val="28"/>
                <w:szCs w:val="21"/>
              </w:rPr>
            </w:pPr>
          </w:p>
          <w:p w:rsidR="00BF7216" w:rsidRPr="00E15261" w:rsidRDefault="00BF7216" w:rsidP="00491993">
            <w:pPr>
              <w:rPr>
                <w:bCs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本人签名：</w:t>
            </w:r>
            <w:r w:rsidRPr="00200EBC">
              <w:rPr>
                <w:bCs/>
                <w:sz w:val="28"/>
                <w:szCs w:val="21"/>
              </w:rPr>
              <w:t xml:space="preserve">                </w:t>
            </w:r>
            <w:r>
              <w:rPr>
                <w:bCs/>
                <w:sz w:val="28"/>
                <w:szCs w:val="21"/>
              </w:rPr>
              <w:t xml:space="preserve">        </w:t>
            </w:r>
            <w:r w:rsidRPr="00200EBC">
              <w:rPr>
                <w:bCs/>
                <w:sz w:val="28"/>
                <w:szCs w:val="21"/>
              </w:rPr>
              <w:t xml:space="preserve">        </w:t>
            </w:r>
            <w:r w:rsidRPr="00200EBC">
              <w:rPr>
                <w:bCs/>
                <w:sz w:val="28"/>
                <w:szCs w:val="21"/>
                <w:u w:val="single"/>
              </w:rPr>
              <w:t xml:space="preserve">      </w:t>
            </w:r>
            <w:r w:rsidRPr="00200EBC">
              <w:rPr>
                <w:bCs/>
                <w:sz w:val="28"/>
                <w:szCs w:val="21"/>
              </w:rPr>
              <w:t>年</w:t>
            </w:r>
            <w:r w:rsidRPr="00200EBC">
              <w:rPr>
                <w:bCs/>
                <w:sz w:val="28"/>
                <w:szCs w:val="21"/>
                <w:u w:val="single"/>
              </w:rPr>
              <w:t xml:space="preserve">   </w:t>
            </w:r>
            <w:r w:rsidRPr="00200EBC">
              <w:rPr>
                <w:bCs/>
                <w:sz w:val="28"/>
                <w:szCs w:val="21"/>
              </w:rPr>
              <w:t>月</w:t>
            </w:r>
            <w:r w:rsidRPr="00200EBC">
              <w:rPr>
                <w:bCs/>
                <w:sz w:val="28"/>
                <w:szCs w:val="21"/>
                <w:u w:val="single"/>
              </w:rPr>
              <w:t xml:space="preserve">   </w:t>
            </w:r>
            <w:r w:rsidRPr="00200EBC">
              <w:rPr>
                <w:bCs/>
                <w:sz w:val="28"/>
                <w:szCs w:val="21"/>
              </w:rPr>
              <w:t>日</w:t>
            </w:r>
          </w:p>
        </w:tc>
      </w:tr>
      <w:tr w:rsidR="00BF7216" w:rsidRPr="00200EBC" w:rsidTr="00491993">
        <w:trPr>
          <w:cantSplit/>
          <w:trHeight w:val="460"/>
          <w:jc w:val="center"/>
        </w:trPr>
        <w:tc>
          <w:tcPr>
            <w:tcW w:w="473" w:type="dxa"/>
            <w:vMerge w:val="restart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序</w:t>
            </w:r>
          </w:p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号</w:t>
            </w:r>
          </w:p>
        </w:tc>
        <w:tc>
          <w:tcPr>
            <w:tcW w:w="3354" w:type="dxa"/>
            <w:gridSpan w:val="4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学分银行</w:t>
            </w:r>
          </w:p>
        </w:tc>
        <w:tc>
          <w:tcPr>
            <w:tcW w:w="4601" w:type="dxa"/>
            <w:gridSpan w:val="5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认定课程（被转换课程）</w:t>
            </w:r>
          </w:p>
        </w:tc>
        <w:tc>
          <w:tcPr>
            <w:tcW w:w="699" w:type="dxa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备注</w:t>
            </w:r>
          </w:p>
        </w:tc>
      </w:tr>
      <w:tr w:rsidR="00BF7216" w:rsidRPr="00200EBC" w:rsidTr="00491993">
        <w:trPr>
          <w:cantSplit/>
          <w:trHeight w:val="437"/>
          <w:jc w:val="center"/>
        </w:trPr>
        <w:tc>
          <w:tcPr>
            <w:tcW w:w="0" w:type="auto"/>
            <w:vMerge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BF7216" w:rsidRPr="00080311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080311">
              <w:rPr>
                <w:rFonts w:hint="eastAsia"/>
                <w:bCs/>
                <w:sz w:val="28"/>
                <w:szCs w:val="21"/>
              </w:rPr>
              <w:t>学分</w:t>
            </w:r>
            <w:r w:rsidR="00BC77F0">
              <w:rPr>
                <w:rFonts w:hint="eastAsia"/>
                <w:bCs/>
                <w:sz w:val="28"/>
                <w:szCs w:val="21"/>
              </w:rPr>
              <w:t>来源项目</w:t>
            </w:r>
          </w:p>
        </w:tc>
        <w:tc>
          <w:tcPr>
            <w:tcW w:w="1184" w:type="dxa"/>
            <w:vAlign w:val="center"/>
          </w:tcPr>
          <w:p w:rsidR="00BF7216" w:rsidRPr="00080311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080311">
              <w:rPr>
                <w:rFonts w:hint="eastAsia"/>
                <w:bCs/>
                <w:sz w:val="28"/>
                <w:szCs w:val="21"/>
              </w:rPr>
              <w:t>学分</w:t>
            </w:r>
          </w:p>
        </w:tc>
        <w:tc>
          <w:tcPr>
            <w:tcW w:w="2835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/>
                <w:sz w:val="28"/>
                <w:szCs w:val="21"/>
                <w:vertAlign w:val="superscript"/>
              </w:rPr>
            </w:pPr>
            <w:r w:rsidRPr="00200EBC">
              <w:rPr>
                <w:bCs/>
                <w:sz w:val="28"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  <w:vertAlign w:val="superscript"/>
              </w:rPr>
            </w:pPr>
            <w:r w:rsidRPr="00200EBC">
              <w:rPr>
                <w:bCs/>
                <w:sz w:val="28"/>
                <w:szCs w:val="21"/>
              </w:rPr>
              <w:t>学分</w:t>
            </w:r>
          </w:p>
        </w:tc>
        <w:tc>
          <w:tcPr>
            <w:tcW w:w="774" w:type="dxa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  <w:vertAlign w:val="superscript"/>
              </w:rPr>
            </w:pPr>
            <w:r>
              <w:rPr>
                <w:rFonts w:hint="eastAsia"/>
                <w:bCs/>
                <w:sz w:val="28"/>
                <w:szCs w:val="21"/>
              </w:rPr>
              <w:t>成绩</w:t>
            </w:r>
          </w:p>
        </w:tc>
        <w:tc>
          <w:tcPr>
            <w:tcW w:w="699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BF7216" w:rsidRPr="00200EBC" w:rsidTr="00491993">
        <w:trPr>
          <w:cantSplit/>
          <w:trHeight w:val="567"/>
          <w:jc w:val="center"/>
        </w:trPr>
        <w:tc>
          <w:tcPr>
            <w:tcW w:w="473" w:type="dxa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1</w:t>
            </w:r>
          </w:p>
        </w:tc>
        <w:tc>
          <w:tcPr>
            <w:tcW w:w="2170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BF7216" w:rsidRPr="00200EBC" w:rsidTr="00491993">
        <w:trPr>
          <w:cantSplit/>
          <w:trHeight w:val="567"/>
          <w:jc w:val="center"/>
        </w:trPr>
        <w:tc>
          <w:tcPr>
            <w:tcW w:w="473" w:type="dxa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2</w:t>
            </w:r>
          </w:p>
        </w:tc>
        <w:tc>
          <w:tcPr>
            <w:tcW w:w="2170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BF7216" w:rsidRPr="00200EBC" w:rsidTr="00491993">
        <w:trPr>
          <w:cantSplit/>
          <w:trHeight w:val="567"/>
          <w:jc w:val="center"/>
        </w:trPr>
        <w:tc>
          <w:tcPr>
            <w:tcW w:w="473" w:type="dxa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3</w:t>
            </w:r>
          </w:p>
        </w:tc>
        <w:tc>
          <w:tcPr>
            <w:tcW w:w="2170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BF7216" w:rsidRPr="00200EBC" w:rsidRDefault="00BF7216" w:rsidP="00491993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BF7216" w:rsidRPr="00200EBC" w:rsidTr="00491993">
        <w:trPr>
          <w:cantSplit/>
          <w:trHeight w:val="964"/>
          <w:jc w:val="center"/>
        </w:trPr>
        <w:tc>
          <w:tcPr>
            <w:tcW w:w="1304" w:type="dxa"/>
            <w:gridSpan w:val="2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/>
                <w:bCs/>
                <w:sz w:val="28"/>
                <w:szCs w:val="21"/>
              </w:rPr>
            </w:pPr>
            <w:r w:rsidRPr="00200EBC">
              <w:rPr>
                <w:b/>
                <w:bCs/>
                <w:sz w:val="28"/>
                <w:szCs w:val="21"/>
              </w:rPr>
              <w:t>教研室</w:t>
            </w:r>
          </w:p>
        </w:tc>
        <w:tc>
          <w:tcPr>
            <w:tcW w:w="7823" w:type="dxa"/>
            <w:gridSpan w:val="9"/>
            <w:vAlign w:val="center"/>
            <w:hideMark/>
          </w:tcPr>
          <w:p w:rsidR="00BF7216" w:rsidRDefault="00BF7216" w:rsidP="00491993">
            <w:pPr>
              <w:ind w:leftChars="26" w:left="85" w:hangingChars="1" w:hanging="3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经</w:t>
            </w:r>
            <w:r>
              <w:rPr>
                <w:bCs/>
                <w:sz w:val="28"/>
                <w:szCs w:val="21"/>
              </w:rPr>
              <w:t>审核，本表内所填</w:t>
            </w:r>
            <w:r>
              <w:rPr>
                <w:rFonts w:hint="eastAsia"/>
                <w:bCs/>
                <w:sz w:val="28"/>
                <w:szCs w:val="21"/>
              </w:rPr>
              <w:t>课程可以置换，</w:t>
            </w:r>
            <w:r>
              <w:rPr>
                <w:bCs/>
                <w:sz w:val="28"/>
                <w:szCs w:val="21"/>
              </w:rPr>
              <w:t>学生信息与课程的名称、学分、</w:t>
            </w:r>
            <w:r>
              <w:rPr>
                <w:rFonts w:hint="eastAsia"/>
                <w:bCs/>
                <w:sz w:val="28"/>
                <w:szCs w:val="21"/>
              </w:rPr>
              <w:t>成绩</w:t>
            </w:r>
            <w:r w:rsidRPr="00200EBC">
              <w:rPr>
                <w:bCs/>
                <w:sz w:val="28"/>
                <w:szCs w:val="21"/>
              </w:rPr>
              <w:t>无误。</w:t>
            </w:r>
            <w:r w:rsidRPr="00200EBC">
              <w:rPr>
                <w:bCs/>
                <w:sz w:val="28"/>
                <w:szCs w:val="21"/>
              </w:rPr>
              <w:t xml:space="preserve">              </w:t>
            </w:r>
            <w:r>
              <w:rPr>
                <w:bCs/>
                <w:sz w:val="28"/>
                <w:szCs w:val="21"/>
              </w:rPr>
              <w:t xml:space="preserve">        </w:t>
            </w:r>
          </w:p>
          <w:p w:rsidR="00BF7216" w:rsidRPr="00200EBC" w:rsidRDefault="00E10346" w:rsidP="00491993">
            <w:pPr>
              <w:ind w:left="3724" w:hangingChars="1350" w:hanging="3724"/>
              <w:jc w:val="right"/>
              <w:rPr>
                <w:bCs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负责人</w:t>
            </w:r>
            <w:r w:rsidR="00BF7216" w:rsidRPr="00200EBC">
              <w:rPr>
                <w:bCs/>
                <w:sz w:val="28"/>
                <w:szCs w:val="21"/>
              </w:rPr>
              <w:t>签字：</w:t>
            </w:r>
            <w:r w:rsidR="00BF7216" w:rsidRPr="00200EBC">
              <w:rPr>
                <w:bCs/>
                <w:sz w:val="28"/>
                <w:szCs w:val="21"/>
              </w:rPr>
              <w:t xml:space="preserve">          </w:t>
            </w:r>
            <w:r w:rsidR="00BF7216" w:rsidRPr="00200EBC">
              <w:rPr>
                <w:bCs/>
                <w:sz w:val="28"/>
                <w:szCs w:val="21"/>
              </w:rPr>
              <w:t>年</w:t>
            </w:r>
            <w:r w:rsidR="00BF7216" w:rsidRPr="00200EBC">
              <w:rPr>
                <w:bCs/>
                <w:sz w:val="28"/>
                <w:szCs w:val="21"/>
              </w:rPr>
              <w:t xml:space="preserve">   </w:t>
            </w:r>
            <w:r w:rsidR="00BF7216" w:rsidRPr="00200EBC">
              <w:rPr>
                <w:bCs/>
                <w:sz w:val="28"/>
                <w:szCs w:val="21"/>
              </w:rPr>
              <w:t>月</w:t>
            </w:r>
            <w:r w:rsidR="00BF7216" w:rsidRPr="00200EBC">
              <w:rPr>
                <w:bCs/>
                <w:sz w:val="28"/>
                <w:szCs w:val="21"/>
              </w:rPr>
              <w:t xml:space="preserve">   </w:t>
            </w:r>
            <w:r w:rsidR="00BF7216" w:rsidRPr="00200EBC">
              <w:rPr>
                <w:bCs/>
                <w:sz w:val="28"/>
                <w:szCs w:val="21"/>
              </w:rPr>
              <w:t>日</w:t>
            </w:r>
          </w:p>
        </w:tc>
      </w:tr>
      <w:tr w:rsidR="00BF7216" w:rsidRPr="00200EBC" w:rsidTr="00491993">
        <w:trPr>
          <w:cantSplit/>
          <w:trHeight w:val="680"/>
          <w:jc w:val="center"/>
        </w:trPr>
        <w:tc>
          <w:tcPr>
            <w:tcW w:w="1304" w:type="dxa"/>
            <w:gridSpan w:val="2"/>
            <w:vAlign w:val="center"/>
            <w:hideMark/>
          </w:tcPr>
          <w:p w:rsidR="00BF7216" w:rsidRPr="00200EBC" w:rsidRDefault="00BF7216" w:rsidP="00491993">
            <w:pPr>
              <w:jc w:val="center"/>
              <w:rPr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院</w:t>
            </w:r>
            <w:r w:rsidRPr="00200EBC">
              <w:rPr>
                <w:b/>
                <w:bCs/>
                <w:sz w:val="28"/>
                <w:szCs w:val="21"/>
              </w:rPr>
              <w:t>（中心）</w:t>
            </w:r>
          </w:p>
        </w:tc>
        <w:tc>
          <w:tcPr>
            <w:tcW w:w="7823" w:type="dxa"/>
            <w:gridSpan w:val="9"/>
            <w:hideMark/>
          </w:tcPr>
          <w:p w:rsidR="00BF7216" w:rsidRPr="00200EBC" w:rsidRDefault="00BF7216" w:rsidP="00491993">
            <w:pPr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意见：</w:t>
            </w:r>
          </w:p>
          <w:p w:rsidR="00BF7216" w:rsidRPr="00200EBC" w:rsidRDefault="00BF7216" w:rsidP="00491993">
            <w:pPr>
              <w:ind w:firstLineChars="100" w:firstLine="276"/>
              <w:rPr>
                <w:b/>
                <w:bCs/>
                <w:sz w:val="28"/>
                <w:szCs w:val="21"/>
              </w:rPr>
            </w:pPr>
            <w:r w:rsidRPr="00200EBC">
              <w:rPr>
                <w:b/>
                <w:bCs/>
                <w:sz w:val="28"/>
                <w:szCs w:val="21"/>
              </w:rPr>
              <w:t xml:space="preserve">                    </w:t>
            </w:r>
          </w:p>
          <w:p w:rsidR="00BF7216" w:rsidRPr="00200EBC" w:rsidRDefault="00E10346" w:rsidP="00E10346">
            <w:pPr>
              <w:ind w:firstLineChars="1080" w:firstLine="2980"/>
              <w:rPr>
                <w:bCs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负责人</w:t>
            </w:r>
            <w:r w:rsidR="00BF7216" w:rsidRPr="00200EBC">
              <w:rPr>
                <w:bCs/>
                <w:sz w:val="28"/>
                <w:szCs w:val="21"/>
              </w:rPr>
              <w:t>签字：</w:t>
            </w:r>
            <w:r w:rsidR="00BF7216" w:rsidRPr="00200EBC">
              <w:rPr>
                <w:b/>
                <w:bCs/>
                <w:sz w:val="28"/>
                <w:szCs w:val="21"/>
              </w:rPr>
              <w:t xml:space="preserve">           </w:t>
            </w:r>
            <w:r w:rsidR="00BF7216" w:rsidRPr="00200EBC">
              <w:rPr>
                <w:bCs/>
                <w:sz w:val="28"/>
                <w:szCs w:val="21"/>
              </w:rPr>
              <w:t>年</w:t>
            </w:r>
            <w:r w:rsidR="00BF7216" w:rsidRPr="00200EBC">
              <w:rPr>
                <w:bCs/>
                <w:sz w:val="28"/>
                <w:szCs w:val="21"/>
              </w:rPr>
              <w:t xml:space="preserve">   </w:t>
            </w:r>
            <w:r w:rsidR="00BF7216" w:rsidRPr="00200EBC">
              <w:rPr>
                <w:bCs/>
                <w:sz w:val="28"/>
                <w:szCs w:val="21"/>
              </w:rPr>
              <w:t>月</w:t>
            </w:r>
            <w:r w:rsidR="00BF7216" w:rsidRPr="00200EBC">
              <w:rPr>
                <w:bCs/>
                <w:sz w:val="28"/>
                <w:szCs w:val="21"/>
              </w:rPr>
              <w:t xml:space="preserve">   </w:t>
            </w:r>
            <w:r w:rsidR="00BF7216" w:rsidRPr="00200EBC">
              <w:rPr>
                <w:bCs/>
                <w:sz w:val="28"/>
                <w:szCs w:val="21"/>
              </w:rPr>
              <w:t>日</w:t>
            </w:r>
          </w:p>
        </w:tc>
      </w:tr>
      <w:tr w:rsidR="00BF7216" w:rsidRPr="00200EBC" w:rsidTr="00491993">
        <w:trPr>
          <w:cantSplit/>
          <w:trHeight w:val="922"/>
          <w:jc w:val="center"/>
        </w:trPr>
        <w:tc>
          <w:tcPr>
            <w:tcW w:w="1304" w:type="dxa"/>
            <w:gridSpan w:val="2"/>
            <w:vAlign w:val="center"/>
            <w:hideMark/>
          </w:tcPr>
          <w:p w:rsidR="00BF7216" w:rsidRPr="00200EBC" w:rsidRDefault="00E10346" w:rsidP="00491993">
            <w:pPr>
              <w:jc w:val="center"/>
              <w:rPr>
                <w:b/>
                <w:bCs/>
                <w:sz w:val="28"/>
                <w:szCs w:val="21"/>
              </w:rPr>
            </w:pPr>
            <w:r w:rsidRPr="00E10346">
              <w:rPr>
                <w:rFonts w:hint="eastAsia"/>
                <w:b/>
                <w:bCs/>
                <w:sz w:val="28"/>
                <w:szCs w:val="21"/>
              </w:rPr>
              <w:t>学分认定与课程转换工作小组审核</w:t>
            </w:r>
          </w:p>
        </w:tc>
        <w:tc>
          <w:tcPr>
            <w:tcW w:w="7823" w:type="dxa"/>
            <w:gridSpan w:val="9"/>
            <w:vAlign w:val="center"/>
            <w:hideMark/>
          </w:tcPr>
          <w:p w:rsidR="00BF7216" w:rsidRPr="00200EBC" w:rsidRDefault="00BF7216" w:rsidP="00491993">
            <w:pPr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>审批意见：</w:t>
            </w:r>
          </w:p>
          <w:p w:rsidR="00BF7216" w:rsidRPr="00200EBC" w:rsidRDefault="00BF7216" w:rsidP="00491993">
            <w:pPr>
              <w:rPr>
                <w:bCs/>
                <w:sz w:val="28"/>
                <w:szCs w:val="21"/>
              </w:rPr>
            </w:pPr>
          </w:p>
          <w:p w:rsidR="00BF7216" w:rsidRPr="00200EBC" w:rsidRDefault="00BF7216" w:rsidP="00491993">
            <w:pPr>
              <w:rPr>
                <w:bCs/>
                <w:sz w:val="28"/>
                <w:szCs w:val="21"/>
              </w:rPr>
            </w:pPr>
          </w:p>
          <w:p w:rsidR="00BF7216" w:rsidRPr="00200EBC" w:rsidRDefault="00BF7216" w:rsidP="00E10346">
            <w:pPr>
              <w:ind w:firstLineChars="100" w:firstLine="276"/>
              <w:rPr>
                <w:bCs/>
                <w:sz w:val="28"/>
                <w:szCs w:val="21"/>
              </w:rPr>
            </w:pPr>
            <w:r w:rsidRPr="00200EBC">
              <w:rPr>
                <w:bCs/>
                <w:sz w:val="28"/>
                <w:szCs w:val="21"/>
              </w:rPr>
              <w:t xml:space="preserve">                   </w:t>
            </w:r>
            <w:r w:rsidR="00E10346">
              <w:rPr>
                <w:bCs/>
                <w:sz w:val="28"/>
                <w:szCs w:val="21"/>
              </w:rPr>
              <w:t xml:space="preserve"> </w:t>
            </w:r>
            <w:r w:rsidR="00E10346">
              <w:rPr>
                <w:rFonts w:hint="eastAsia"/>
                <w:bCs/>
                <w:sz w:val="28"/>
                <w:szCs w:val="21"/>
              </w:rPr>
              <w:t>负责人</w:t>
            </w:r>
            <w:r w:rsidR="00E10346" w:rsidRPr="00200EBC">
              <w:rPr>
                <w:bCs/>
                <w:sz w:val="28"/>
                <w:szCs w:val="21"/>
              </w:rPr>
              <w:t>签字：</w:t>
            </w:r>
            <w:r w:rsidR="00E10346" w:rsidRPr="00200EBC">
              <w:rPr>
                <w:b/>
                <w:bCs/>
                <w:sz w:val="28"/>
                <w:szCs w:val="21"/>
              </w:rPr>
              <w:t xml:space="preserve">  </w:t>
            </w:r>
            <w:r w:rsidRPr="00200EBC">
              <w:rPr>
                <w:bCs/>
                <w:sz w:val="28"/>
                <w:szCs w:val="21"/>
              </w:rPr>
              <w:t xml:space="preserve">   </w:t>
            </w:r>
            <w:r w:rsidRPr="00200EBC">
              <w:rPr>
                <w:b/>
                <w:bCs/>
                <w:sz w:val="28"/>
                <w:szCs w:val="21"/>
              </w:rPr>
              <w:t xml:space="preserve">      </w:t>
            </w:r>
            <w:r w:rsidRPr="00200EBC">
              <w:rPr>
                <w:bCs/>
                <w:sz w:val="28"/>
                <w:szCs w:val="21"/>
              </w:rPr>
              <w:t>年</w:t>
            </w:r>
            <w:r w:rsidRPr="00200EBC">
              <w:rPr>
                <w:bCs/>
                <w:sz w:val="28"/>
                <w:szCs w:val="21"/>
              </w:rPr>
              <w:t xml:space="preserve">   </w:t>
            </w:r>
            <w:r w:rsidRPr="00200EBC">
              <w:rPr>
                <w:bCs/>
                <w:sz w:val="28"/>
                <w:szCs w:val="21"/>
              </w:rPr>
              <w:t>月</w:t>
            </w:r>
            <w:r w:rsidRPr="00200EBC">
              <w:rPr>
                <w:bCs/>
                <w:sz w:val="28"/>
                <w:szCs w:val="21"/>
              </w:rPr>
              <w:t xml:space="preserve">   </w:t>
            </w:r>
            <w:r w:rsidRPr="00200EBC">
              <w:rPr>
                <w:bCs/>
                <w:sz w:val="28"/>
                <w:szCs w:val="21"/>
              </w:rPr>
              <w:t>日</w:t>
            </w:r>
          </w:p>
        </w:tc>
      </w:tr>
      <w:tr w:rsidR="00E10346" w:rsidRPr="00200EBC" w:rsidTr="00491993">
        <w:trPr>
          <w:cantSplit/>
          <w:trHeight w:val="922"/>
          <w:jc w:val="center"/>
        </w:trPr>
        <w:tc>
          <w:tcPr>
            <w:tcW w:w="1304" w:type="dxa"/>
            <w:gridSpan w:val="2"/>
            <w:vAlign w:val="center"/>
          </w:tcPr>
          <w:p w:rsidR="00E10346" w:rsidRDefault="00E10346" w:rsidP="00491993">
            <w:pPr>
              <w:jc w:val="center"/>
              <w:rPr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lastRenderedPageBreak/>
              <w:t>教务处</w:t>
            </w:r>
          </w:p>
          <w:p w:rsidR="00E10346" w:rsidRPr="00E10346" w:rsidRDefault="00E10346" w:rsidP="00491993">
            <w:pPr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备案</w:t>
            </w:r>
          </w:p>
        </w:tc>
        <w:tc>
          <w:tcPr>
            <w:tcW w:w="7823" w:type="dxa"/>
            <w:gridSpan w:val="9"/>
            <w:vAlign w:val="center"/>
          </w:tcPr>
          <w:p w:rsidR="00E10346" w:rsidRDefault="00E10346" w:rsidP="00E10346">
            <w:pPr>
              <w:jc w:val="right"/>
              <w:rPr>
                <w:bCs/>
                <w:sz w:val="28"/>
                <w:szCs w:val="21"/>
              </w:rPr>
            </w:pPr>
          </w:p>
          <w:p w:rsidR="00E10346" w:rsidRPr="00200EBC" w:rsidRDefault="00E10346" w:rsidP="00E10346">
            <w:pPr>
              <w:jc w:val="right"/>
              <w:rPr>
                <w:bCs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负责人</w:t>
            </w:r>
            <w:r w:rsidRPr="00200EBC">
              <w:rPr>
                <w:bCs/>
                <w:sz w:val="28"/>
                <w:szCs w:val="21"/>
              </w:rPr>
              <w:t>签字：</w:t>
            </w:r>
            <w:r w:rsidRPr="00200EBC">
              <w:rPr>
                <w:b/>
                <w:bCs/>
                <w:sz w:val="28"/>
                <w:szCs w:val="21"/>
              </w:rPr>
              <w:t xml:space="preserve">  </w:t>
            </w:r>
            <w:r w:rsidRPr="00200EBC">
              <w:rPr>
                <w:bCs/>
                <w:sz w:val="28"/>
                <w:szCs w:val="21"/>
              </w:rPr>
              <w:t xml:space="preserve">   </w:t>
            </w:r>
            <w:r w:rsidRPr="00200EBC">
              <w:rPr>
                <w:b/>
                <w:bCs/>
                <w:sz w:val="28"/>
                <w:szCs w:val="21"/>
              </w:rPr>
              <w:t xml:space="preserve">      </w:t>
            </w:r>
            <w:r w:rsidRPr="00200EBC">
              <w:rPr>
                <w:bCs/>
                <w:sz w:val="28"/>
                <w:szCs w:val="21"/>
              </w:rPr>
              <w:t>年</w:t>
            </w:r>
            <w:r w:rsidRPr="00200EBC">
              <w:rPr>
                <w:bCs/>
                <w:sz w:val="28"/>
                <w:szCs w:val="21"/>
              </w:rPr>
              <w:t xml:space="preserve">   </w:t>
            </w:r>
            <w:r w:rsidRPr="00200EBC">
              <w:rPr>
                <w:bCs/>
                <w:sz w:val="28"/>
                <w:szCs w:val="21"/>
              </w:rPr>
              <w:t>月</w:t>
            </w:r>
            <w:r w:rsidRPr="00200EBC">
              <w:rPr>
                <w:bCs/>
                <w:sz w:val="28"/>
                <w:szCs w:val="21"/>
              </w:rPr>
              <w:t xml:space="preserve">   </w:t>
            </w:r>
            <w:r w:rsidRPr="00200EBC">
              <w:rPr>
                <w:bCs/>
                <w:sz w:val="28"/>
                <w:szCs w:val="21"/>
              </w:rPr>
              <w:t>日</w:t>
            </w:r>
          </w:p>
        </w:tc>
      </w:tr>
    </w:tbl>
    <w:p w:rsidR="00BF7216" w:rsidRPr="00BF7216" w:rsidRDefault="00BF7216" w:rsidP="00D807E9">
      <w:pPr>
        <w:spacing w:line="240" w:lineRule="exact"/>
        <w:rPr>
          <w:rFonts w:ascii="宋体" w:eastAsia="宋体" w:hAnsi="宋体"/>
          <w:sz w:val="22"/>
          <w:szCs w:val="24"/>
        </w:rPr>
      </w:pPr>
      <w:r w:rsidRPr="00200EBC">
        <w:rPr>
          <w:rFonts w:ascii="宋体" w:eastAsia="宋体" w:hAnsi="宋体" w:hint="eastAsia"/>
          <w:sz w:val="22"/>
          <w:szCs w:val="24"/>
        </w:rPr>
        <w:t>注：</w:t>
      </w:r>
      <w:r w:rsidRPr="00BF7216">
        <w:rPr>
          <w:rFonts w:ascii="宋体" w:eastAsia="宋体" w:hAnsi="宋体"/>
          <w:sz w:val="22"/>
          <w:szCs w:val="24"/>
        </w:rPr>
        <w:t>1</w:t>
      </w:r>
      <w:r w:rsidRPr="00BF7216">
        <w:rPr>
          <w:rFonts w:ascii="宋体" w:eastAsia="宋体" w:hAnsi="宋体" w:hint="eastAsia"/>
          <w:sz w:val="22"/>
          <w:szCs w:val="24"/>
        </w:rPr>
        <w:t>．本表由学生填写后经所在教研室对所申请认定课程进行学分认定，然后交</w:t>
      </w:r>
      <w:r w:rsidR="00E10346">
        <w:rPr>
          <w:rFonts w:ascii="宋体" w:eastAsia="宋体" w:hAnsi="宋体" w:hint="eastAsia"/>
          <w:sz w:val="22"/>
          <w:szCs w:val="24"/>
        </w:rPr>
        <w:t>学分认定与课程转换工作小组</w:t>
      </w:r>
      <w:r w:rsidRPr="00BF7216">
        <w:rPr>
          <w:rFonts w:ascii="宋体" w:eastAsia="宋体" w:hAnsi="宋体" w:hint="eastAsia"/>
          <w:sz w:val="22"/>
          <w:szCs w:val="24"/>
        </w:rPr>
        <w:t>签署意见，最后统一报教务处</w:t>
      </w:r>
      <w:r w:rsidR="00E10346">
        <w:rPr>
          <w:rFonts w:ascii="宋体" w:eastAsia="宋体" w:hAnsi="宋体" w:hint="eastAsia"/>
          <w:sz w:val="22"/>
          <w:szCs w:val="24"/>
        </w:rPr>
        <w:t>备案</w:t>
      </w:r>
      <w:r w:rsidRPr="00BF7216">
        <w:rPr>
          <w:rFonts w:ascii="宋体" w:eastAsia="宋体" w:hAnsi="宋体" w:hint="eastAsia"/>
          <w:sz w:val="22"/>
          <w:szCs w:val="24"/>
        </w:rPr>
        <w:t>。</w:t>
      </w:r>
    </w:p>
    <w:p w:rsidR="00BF7216" w:rsidRPr="00BF7216" w:rsidRDefault="00BF7216" w:rsidP="00D807E9">
      <w:pPr>
        <w:spacing w:line="240" w:lineRule="exact"/>
        <w:rPr>
          <w:rFonts w:ascii="宋体" w:eastAsia="宋体" w:hAnsi="宋体"/>
          <w:sz w:val="22"/>
          <w:szCs w:val="24"/>
        </w:rPr>
      </w:pPr>
      <w:r w:rsidRPr="00BF7216">
        <w:rPr>
          <w:rFonts w:ascii="宋体" w:eastAsia="宋体" w:hAnsi="宋体" w:hint="eastAsia"/>
          <w:sz w:val="22"/>
          <w:szCs w:val="24"/>
        </w:rPr>
        <w:t>2.本表一式两份，一份交院（中心），一份交学院教务处。相关证明材料1份。</w:t>
      </w:r>
    </w:p>
    <w:p w:rsidR="00C6289E" w:rsidRPr="00C6289E" w:rsidRDefault="00D807E9" w:rsidP="002B38FB">
      <w:pPr>
        <w:rPr>
          <w:rFonts w:ascii="仿宋_GB2312" w:hint="eastAsia"/>
          <w:sz w:val="24"/>
        </w:rPr>
      </w:pPr>
      <w:r>
        <w:rPr>
          <w:rFonts w:ascii="仿宋" w:eastAsia="仿宋" w:hAnsi="仿宋"/>
          <w:sz w:val="28"/>
          <w:szCs w:val="28"/>
        </w:rPr>
        <w:br w:type="page"/>
      </w:r>
      <w:r w:rsidR="002B38FB" w:rsidRPr="00C6289E">
        <w:rPr>
          <w:rFonts w:ascii="仿宋_GB2312" w:hint="eastAsia"/>
          <w:sz w:val="24"/>
        </w:rPr>
        <w:lastRenderedPageBreak/>
        <w:t xml:space="preserve"> </w:t>
      </w:r>
    </w:p>
    <w:p w:rsidR="00B50F7D" w:rsidRPr="00C777F3" w:rsidRDefault="00B50F7D" w:rsidP="00B50F7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湖南三一工业职业技术学院</w:t>
      </w:r>
      <w:r w:rsidRPr="00C777F3">
        <w:rPr>
          <w:rFonts w:ascii="黑体" w:eastAsia="黑体" w:hAnsi="黑体" w:hint="eastAsia"/>
          <w:sz w:val="28"/>
          <w:szCs w:val="28"/>
        </w:rPr>
        <w:t>学分认定申请表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2"/>
        <w:gridCol w:w="1558"/>
        <w:gridCol w:w="1558"/>
        <w:gridCol w:w="1419"/>
        <w:gridCol w:w="1156"/>
      </w:tblGrid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B50F7D" w:rsidRPr="0051324A" w:rsidRDefault="00B50F7D" w:rsidP="00F63E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组织部门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B50F7D" w:rsidRPr="0051324A" w:rsidRDefault="00B50F7D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50F7D" w:rsidRPr="0051324A" w:rsidRDefault="00B50F7D" w:rsidP="00F63E57">
            <w:pPr>
              <w:ind w:firstLineChars="12" w:firstLine="3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认定项目</w:t>
            </w:r>
          </w:p>
        </w:tc>
        <w:tc>
          <w:tcPr>
            <w:tcW w:w="2281" w:type="pct"/>
            <w:gridSpan w:val="3"/>
            <w:shd w:val="clear" w:color="auto" w:fill="auto"/>
            <w:vAlign w:val="center"/>
          </w:tcPr>
          <w:p w:rsidR="00B50F7D" w:rsidRPr="0051324A" w:rsidRDefault="00B50F7D" w:rsidP="00B50F7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1AB2" w:rsidRPr="002C0BD7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1F1A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1F1AB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1F1A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1F1AB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F1AB2" w:rsidRDefault="001F1AB2" w:rsidP="001F1A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b/>
                <w:sz w:val="28"/>
                <w:szCs w:val="28"/>
              </w:rPr>
              <w:t>认定</w:t>
            </w:r>
          </w:p>
          <w:p w:rsidR="001F1AB2" w:rsidRPr="0051324A" w:rsidRDefault="001F1AB2" w:rsidP="001F1A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324A">
              <w:rPr>
                <w:rFonts w:ascii="仿宋" w:eastAsia="仿宋" w:hAnsi="仿宋"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F1AB2" w:rsidRDefault="001F1AB2" w:rsidP="001F1A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认定</w:t>
            </w:r>
          </w:p>
          <w:p w:rsidR="001F1AB2" w:rsidRPr="0051324A" w:rsidRDefault="001F1AB2" w:rsidP="001F1AB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AB2" w:rsidRPr="00D4067E" w:rsidTr="001F1AB2">
        <w:trPr>
          <w:trHeight w:val="567"/>
        </w:trPr>
        <w:tc>
          <w:tcPr>
            <w:tcW w:w="92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F1AB2" w:rsidRPr="0051324A" w:rsidRDefault="001F1AB2" w:rsidP="00F63E57">
            <w:pPr>
              <w:ind w:firstLineChars="200" w:firstLine="55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54668" w:rsidRPr="00C6289E" w:rsidRDefault="00B50F7D" w:rsidP="00C6289E">
      <w:pPr>
        <w:jc w:val="lef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注：实践活动参与人次较多时，可由活动组织部分负责填写，收集并提供佐证材料统一提交。</w:t>
      </w:r>
    </w:p>
    <w:sectPr w:rsidR="00354668" w:rsidRPr="00C6289E">
      <w:footerReference w:type="even" r:id="rId8"/>
      <w:footerReference w:type="default" r:id="rId9"/>
      <w:pgSz w:w="11907" w:h="16840" w:code="9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54" w:rsidRDefault="001F1D54">
      <w:r>
        <w:separator/>
      </w:r>
    </w:p>
  </w:endnote>
  <w:endnote w:type="continuationSeparator" w:id="1">
    <w:p w:rsidR="001F1D54" w:rsidRDefault="001F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B5" w:rsidRDefault="00F91FB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FB5" w:rsidRDefault="00F91FB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B5" w:rsidRDefault="00F91FB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54" w:rsidRDefault="001F1D54">
      <w:r>
        <w:separator/>
      </w:r>
    </w:p>
  </w:footnote>
  <w:footnote w:type="continuationSeparator" w:id="1">
    <w:p w:rsidR="001F1D54" w:rsidRDefault="001F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12"/>
    <w:multiLevelType w:val="hybridMultilevel"/>
    <w:tmpl w:val="DEAAB076"/>
    <w:lvl w:ilvl="0" w:tplc="BC16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FF249C"/>
    <w:multiLevelType w:val="hybridMultilevel"/>
    <w:tmpl w:val="F75C458C"/>
    <w:lvl w:ilvl="0" w:tplc="C756E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0616A"/>
    <w:multiLevelType w:val="hybridMultilevel"/>
    <w:tmpl w:val="DEB6986A"/>
    <w:lvl w:ilvl="0" w:tplc="858A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80C3B"/>
    <w:multiLevelType w:val="hybridMultilevel"/>
    <w:tmpl w:val="29BC8732"/>
    <w:lvl w:ilvl="0" w:tplc="FB1C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CE4A14"/>
    <w:multiLevelType w:val="hybridMultilevel"/>
    <w:tmpl w:val="985A1E62"/>
    <w:lvl w:ilvl="0" w:tplc="E6AC1B1E">
      <w:start w:val="1"/>
      <w:numFmt w:val="decimal"/>
      <w:lvlText w:val="%1."/>
      <w:lvlJc w:val="left"/>
      <w:pPr>
        <w:ind w:left="1082" w:hanging="450"/>
      </w:pPr>
      <w:rPr>
        <w:rFonts w:ascii="仿宋_GB2312" w:eastAsia="仿宋_GB2312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>
    <w:nsid w:val="55AC715D"/>
    <w:multiLevelType w:val="hybridMultilevel"/>
    <w:tmpl w:val="1A6862F8"/>
    <w:lvl w:ilvl="0" w:tplc="64C8D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547A64"/>
    <w:multiLevelType w:val="hybridMultilevel"/>
    <w:tmpl w:val="A0E87B26"/>
    <w:lvl w:ilvl="0" w:tplc="BF1AB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stylePaneFormatFilter w:val="3F01"/>
  <w:defaultTabStop w:val="425"/>
  <w:drawingGridHorizontalSpacing w:val="20"/>
  <w:drawingGridVerticalSpacing w:val="20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B1FCF"/>
    <w:rsid w:val="00044B79"/>
    <w:rsid w:val="00045529"/>
    <w:rsid w:val="00051A3F"/>
    <w:rsid w:val="00080311"/>
    <w:rsid w:val="000826E4"/>
    <w:rsid w:val="000827FE"/>
    <w:rsid w:val="00083BDC"/>
    <w:rsid w:val="000A4D78"/>
    <w:rsid w:val="000D1B44"/>
    <w:rsid w:val="000D66B9"/>
    <w:rsid w:val="000F6283"/>
    <w:rsid w:val="001254FE"/>
    <w:rsid w:val="0019306B"/>
    <w:rsid w:val="00195140"/>
    <w:rsid w:val="001B7BBE"/>
    <w:rsid w:val="001E2E32"/>
    <w:rsid w:val="001F1AB2"/>
    <w:rsid w:val="001F1D54"/>
    <w:rsid w:val="001F6A38"/>
    <w:rsid w:val="00200EBC"/>
    <w:rsid w:val="00216F64"/>
    <w:rsid w:val="00235A21"/>
    <w:rsid w:val="002A1973"/>
    <w:rsid w:val="002B38FB"/>
    <w:rsid w:val="002C54BA"/>
    <w:rsid w:val="002E113F"/>
    <w:rsid w:val="002E71DD"/>
    <w:rsid w:val="00307FF5"/>
    <w:rsid w:val="003128BF"/>
    <w:rsid w:val="00354668"/>
    <w:rsid w:val="00364BD6"/>
    <w:rsid w:val="003667D8"/>
    <w:rsid w:val="003711D5"/>
    <w:rsid w:val="003A16FA"/>
    <w:rsid w:val="003C56B7"/>
    <w:rsid w:val="003E60BF"/>
    <w:rsid w:val="004107B9"/>
    <w:rsid w:val="004340EA"/>
    <w:rsid w:val="00462B23"/>
    <w:rsid w:val="00465F9D"/>
    <w:rsid w:val="00471354"/>
    <w:rsid w:val="00473594"/>
    <w:rsid w:val="00491993"/>
    <w:rsid w:val="0051324A"/>
    <w:rsid w:val="00556F1C"/>
    <w:rsid w:val="00567B9E"/>
    <w:rsid w:val="005C26F5"/>
    <w:rsid w:val="005D6B7E"/>
    <w:rsid w:val="005E0739"/>
    <w:rsid w:val="005E208C"/>
    <w:rsid w:val="005F3235"/>
    <w:rsid w:val="00645585"/>
    <w:rsid w:val="00662DFA"/>
    <w:rsid w:val="00664F25"/>
    <w:rsid w:val="006E3B31"/>
    <w:rsid w:val="0071236B"/>
    <w:rsid w:val="00714AB4"/>
    <w:rsid w:val="0078721D"/>
    <w:rsid w:val="007A1BBB"/>
    <w:rsid w:val="007C03D7"/>
    <w:rsid w:val="007C738D"/>
    <w:rsid w:val="007D32DB"/>
    <w:rsid w:val="007D6EDB"/>
    <w:rsid w:val="0081475D"/>
    <w:rsid w:val="008621FC"/>
    <w:rsid w:val="0086231B"/>
    <w:rsid w:val="008753A3"/>
    <w:rsid w:val="00891147"/>
    <w:rsid w:val="00897810"/>
    <w:rsid w:val="0092320F"/>
    <w:rsid w:val="009346AA"/>
    <w:rsid w:val="009426D4"/>
    <w:rsid w:val="00981618"/>
    <w:rsid w:val="00987A69"/>
    <w:rsid w:val="009B1FCF"/>
    <w:rsid w:val="009C72D3"/>
    <w:rsid w:val="009D7F81"/>
    <w:rsid w:val="009F7906"/>
    <w:rsid w:val="00A05844"/>
    <w:rsid w:val="00A22A0A"/>
    <w:rsid w:val="00A27883"/>
    <w:rsid w:val="00A53548"/>
    <w:rsid w:val="00AA1F21"/>
    <w:rsid w:val="00AC6FA1"/>
    <w:rsid w:val="00B0039A"/>
    <w:rsid w:val="00B01350"/>
    <w:rsid w:val="00B0300A"/>
    <w:rsid w:val="00B50F7D"/>
    <w:rsid w:val="00B531E6"/>
    <w:rsid w:val="00B84F12"/>
    <w:rsid w:val="00BC77F0"/>
    <w:rsid w:val="00BD21FB"/>
    <w:rsid w:val="00BF7216"/>
    <w:rsid w:val="00C33428"/>
    <w:rsid w:val="00C44971"/>
    <w:rsid w:val="00C548D9"/>
    <w:rsid w:val="00C625D5"/>
    <w:rsid w:val="00C6289E"/>
    <w:rsid w:val="00C7015E"/>
    <w:rsid w:val="00C85F87"/>
    <w:rsid w:val="00CC39DB"/>
    <w:rsid w:val="00CD30D7"/>
    <w:rsid w:val="00CE5BB5"/>
    <w:rsid w:val="00D638B9"/>
    <w:rsid w:val="00D72144"/>
    <w:rsid w:val="00D807E9"/>
    <w:rsid w:val="00D92158"/>
    <w:rsid w:val="00D97306"/>
    <w:rsid w:val="00DC5FC4"/>
    <w:rsid w:val="00DE092A"/>
    <w:rsid w:val="00DF47BD"/>
    <w:rsid w:val="00E01C2D"/>
    <w:rsid w:val="00E10346"/>
    <w:rsid w:val="00E12F4F"/>
    <w:rsid w:val="00E55EA1"/>
    <w:rsid w:val="00E62F4F"/>
    <w:rsid w:val="00ED726E"/>
    <w:rsid w:val="00F10D5F"/>
    <w:rsid w:val="00F3537A"/>
    <w:rsid w:val="00F63E57"/>
    <w:rsid w:val="00F65050"/>
    <w:rsid w:val="00F91FB5"/>
    <w:rsid w:val="00F920AC"/>
    <w:rsid w:val="00FA43A9"/>
    <w:rsid w:val="00FB77CD"/>
    <w:rsid w:val="00FE09B8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pPr>
      <w:jc w:val="center"/>
    </w:pPr>
    <w:rPr>
      <w:rFonts w:ascii="方正舒体"/>
      <w:b/>
      <w:color w:val="FF0000"/>
      <w:spacing w:val="80"/>
      <w:sz w:val="96"/>
    </w:rPr>
  </w:style>
  <w:style w:type="paragraph" w:styleId="a9">
    <w:name w:val="Balloon Text"/>
    <w:basedOn w:val="a"/>
    <w:link w:val="Char"/>
    <w:rsid w:val="00CD30D7"/>
    <w:rPr>
      <w:sz w:val="18"/>
      <w:szCs w:val="18"/>
      <w:lang/>
    </w:rPr>
  </w:style>
  <w:style w:type="character" w:customStyle="1" w:styleId="Char">
    <w:name w:val="批注框文本 Char"/>
    <w:link w:val="a9"/>
    <w:rsid w:val="00CD30D7"/>
    <w:rPr>
      <w:rFonts w:eastAsia="仿宋_GB2312"/>
      <w:kern w:val="2"/>
      <w:sz w:val="18"/>
      <w:szCs w:val="18"/>
    </w:rPr>
  </w:style>
  <w:style w:type="paragraph" w:customStyle="1" w:styleId="p0">
    <w:name w:val="p0"/>
    <w:basedOn w:val="a"/>
    <w:rsid w:val="00083BDC"/>
    <w:pPr>
      <w:widowControl/>
    </w:pPr>
    <w:rPr>
      <w:rFonts w:eastAsia="宋体"/>
      <w:kern w:val="0"/>
      <w:sz w:val="21"/>
      <w:szCs w:val="21"/>
    </w:rPr>
  </w:style>
  <w:style w:type="paragraph" w:styleId="aa">
    <w:name w:val="Date"/>
    <w:basedOn w:val="a"/>
    <w:next w:val="a"/>
    <w:link w:val="Char0"/>
    <w:rsid w:val="00083BDC"/>
    <w:pPr>
      <w:ind w:leftChars="2500" w:left="100"/>
    </w:pPr>
    <w:rPr>
      <w:lang/>
    </w:rPr>
  </w:style>
  <w:style w:type="character" w:customStyle="1" w:styleId="Char0">
    <w:name w:val="日期 Char"/>
    <w:link w:val="aa"/>
    <w:rsid w:val="00083BDC"/>
    <w:rPr>
      <w:rFonts w:eastAsia="仿宋_GB2312"/>
      <w:kern w:val="2"/>
      <w:sz w:val="32"/>
    </w:rPr>
  </w:style>
  <w:style w:type="table" w:styleId="ab">
    <w:name w:val="Table Grid"/>
    <w:basedOn w:val="a2"/>
    <w:uiPriority w:val="59"/>
    <w:rsid w:val="00E12F4F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706B-57FB-4F50-A21A-A9DB08AB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院发文</Template>
  <TotalTime>1</TotalTime>
  <Pages>8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User</cp:lastModifiedBy>
  <cp:revision>3</cp:revision>
  <dcterms:created xsi:type="dcterms:W3CDTF">2020-06-17T08:06:00Z</dcterms:created>
  <dcterms:modified xsi:type="dcterms:W3CDTF">2020-06-17T08:06:00Z</dcterms:modified>
</cp:coreProperties>
</file>